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8" w:rsidRDefault="00E336D8" w:rsidP="00E336D8">
      <w:pPr>
        <w:spacing w:after="0" w:line="387" w:lineRule="exact"/>
        <w:ind w:left="566" w:firstLine="2270"/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</w:pPr>
      <w:bookmarkStart w:id="0" w:name="_GoBack"/>
      <w:bookmarkEnd w:id="0"/>
    </w:p>
    <w:p w:rsidR="00E336D8" w:rsidRPr="00A83D42" w:rsidRDefault="00143BD9" w:rsidP="00E336D8">
      <w:pPr>
        <w:spacing w:after="0" w:line="387" w:lineRule="exact"/>
        <w:ind w:left="566" w:firstLine="227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76"/>
                            <a:gd name="T1" fmla="*/ 30 h 60"/>
                            <a:gd name="T2" fmla="*/ 0 w 3876"/>
                            <a:gd name="T3" fmla="*/ 30 h 60"/>
                            <a:gd name="T4" fmla="*/ 3876 w 3876"/>
                            <a:gd name="T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6" h="6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3876" y="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24FA" id="polygon12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" path="m,30r,l3876,3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4826635</wp:posOffset>
                </wp:positionH>
                <wp:positionV relativeFrom="page">
                  <wp:posOffset>2892425</wp:posOffset>
                </wp:positionV>
                <wp:extent cx="492125" cy="7620"/>
                <wp:effectExtent l="6985" t="6350" r="0" b="5080"/>
                <wp:wrapNone/>
                <wp:docPr id="1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7620"/>
                        </a:xfrm>
                        <a:custGeom>
                          <a:avLst/>
                          <a:gdLst>
                            <a:gd name="T0" fmla="*/ 0 w 21600"/>
                            <a:gd name="T1" fmla="*/ 30 h 21600"/>
                            <a:gd name="T2" fmla="*/ 0 w 21600"/>
                            <a:gd name="T3" fmla="*/ 30 h 21600"/>
                            <a:gd name="T4" fmla="*/ 3876 w 21600"/>
                            <a:gd name="T5" fmla="*/ 3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3876" y="3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89F8" id="WS_polygon125" o:spid="_x0000_s1026" style="position:absolute;margin-left:380.05pt;margin-top:227.75pt;width:38.7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" path="m,30r,l3876,30e" strokeweight="0">
                <v:fill opacity="0"/>
                <v:stroke joinstyle="miter"/>
                <v:path o:connecttype="custom" o:connectlocs="0,11;0,11;88309,11" o:connectangles="0,0,0" textboxrect="3163,3163,18437,18437"/>
                <w10:wrap anchorx="page" anchory="page"/>
              </v:shape>
            </w:pict>
          </mc:Fallback>
        </mc:AlternateContent>
      </w:r>
      <w:r w:rsidR="00E336D8" w:rsidRPr="00A83D42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Allgemeine</w:t>
      </w:r>
      <w:r w:rsidR="00E336D8" w:rsidRPr="00A83D42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E336D8" w:rsidRPr="00A83D42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Geschäfts-</w:t>
      </w:r>
      <w:r w:rsidR="00E336D8" w:rsidRPr="00A83D42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E336D8" w:rsidRPr="00A83D42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und</w:t>
      </w:r>
      <w:r w:rsidR="00E336D8" w:rsidRPr="00A83D42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E336D8" w:rsidRPr="00A83D42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Nutzungsbedingungen</w:t>
      </w:r>
      <w:r w:rsidR="00E336D8" w:rsidRPr="00A83D42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E336D8" w:rsidRPr="00A83D42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(AGB)</w:t>
      </w:r>
      <w:r w:rsidR="00E336D8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 xml:space="preserve">  </w:t>
      </w:r>
      <w:r w:rsidR="00E336D8" w:rsidRPr="00A7743E">
        <w:rPr>
          <w:rFonts w:ascii="Trebuchet MS" w:hAnsi="Trebuchet MS" w:cs="Trebuchet MS"/>
          <w:b/>
          <w:noProof/>
          <w:color w:val="000000"/>
          <w:w w:val="93"/>
          <w:sz w:val="16"/>
          <w:szCs w:val="16"/>
          <w:lang w:val="de-DE"/>
        </w:rPr>
        <w:t>Stand 03/2018</w:t>
      </w:r>
    </w:p>
    <w:p w:rsidR="00E336D8" w:rsidRPr="00A83D42" w:rsidRDefault="00E336D8" w:rsidP="00E336D8">
      <w:pPr>
        <w:spacing w:after="0" w:line="330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u w:val="single"/>
          <w:lang w:val="de-DE"/>
        </w:rPr>
        <w:t>Präambel:</w:t>
      </w:r>
    </w:p>
    <w:p w:rsidR="00E336D8" w:rsidRPr="00A83D42" w:rsidRDefault="00E336D8" w:rsidP="00E336D8">
      <w:pPr>
        <w:spacing w:after="0" w:line="326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nachfolgenden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AGB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dienen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klaren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Abgrenzung</w:t>
      </w:r>
      <w:r w:rsidRPr="00A83D42">
        <w:rPr>
          <w:rFonts w:ascii="Calibri" w:hAnsi="Calibri" w:cs="Calibri"/>
          <w:noProof/>
          <w:color w:val="000000"/>
          <w:spacing w:val="-3"/>
          <w:w w:val="95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Rechte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spacing w:val="-4"/>
          <w:w w:val="95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Pflichten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Rahmen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OPS</w:t>
      </w:r>
      <w:r w:rsidRPr="00A83D42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-Mensa-Systems</w:t>
      </w:r>
      <w:r w:rsidRPr="00A83D42">
        <w:rPr>
          <w:rFonts w:ascii="Calibri" w:hAnsi="Calibri" w:cs="Calibri"/>
          <w:noProof/>
          <w:color w:val="000000"/>
          <w:spacing w:val="-4"/>
          <w:w w:val="95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zwischen</w:t>
      </w:r>
      <w:r w:rsidRPr="00A83D42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</w:p>
    <w:p w:rsidR="00E336D8" w:rsidRPr="00A83D42" w:rsidRDefault="00E336D8" w:rsidP="00E336D8">
      <w:pPr>
        <w:spacing w:after="0" w:line="20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Anbieter,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hier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Stadt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Freiberg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a.N.,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Schüler/-innen,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Lehrer/-innen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als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Mensa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Oscar-Paret-Schule.</w:t>
      </w:r>
    </w:p>
    <w:p w:rsidR="00E336D8" w:rsidRPr="00A83D42" w:rsidRDefault="00E336D8" w:rsidP="00E336D8">
      <w:pPr>
        <w:widowControl/>
        <w:rPr>
          <w:lang w:val="de-DE"/>
        </w:rPr>
        <w:sectPr w:rsidR="00E336D8" w:rsidRPr="00A83D42" w:rsidSect="00E336D8"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E336D8" w:rsidRPr="00A83D42" w:rsidRDefault="00E336D8" w:rsidP="00E336D8">
      <w:pPr>
        <w:spacing w:after="0" w:line="240" w:lineRule="exact"/>
        <w:ind w:left="566"/>
        <w:rPr>
          <w:lang w:val="de-DE"/>
        </w:rPr>
      </w:pPr>
    </w:p>
    <w:p w:rsidR="00E336D8" w:rsidRPr="00A83D42" w:rsidRDefault="00E336D8" w:rsidP="00E336D8">
      <w:pPr>
        <w:spacing w:after="0" w:line="211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1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Vertragspartner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/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Nutzer</w:t>
      </w:r>
    </w:p>
    <w:p w:rsidR="00E336D8" w:rsidRPr="00A83D42" w:rsidRDefault="00E336D8" w:rsidP="00E336D8">
      <w:pPr>
        <w:spacing w:after="0" w:line="326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Vertragspartner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sind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Nr.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1-5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genannte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</w:p>
    <w:p w:rsidR="00E336D8" w:rsidRPr="00A83D42" w:rsidRDefault="00E336D8" w:rsidP="00E336D8">
      <w:pPr>
        <w:spacing w:after="0" w:line="211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Erziehungsberechtigte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oder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volljährige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Person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selbst)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Stadt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Freiberg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a.N..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Sinne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dieser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AGB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ist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oben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Nr.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9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10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Genannte.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(3)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können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alle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Schüler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Lehrer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Oscar-Paret-</w:t>
      </w:r>
    </w:p>
    <w:p w:rsidR="00E336D8" w:rsidRPr="00A83D42" w:rsidRDefault="00E336D8" w:rsidP="00E336D8">
      <w:pPr>
        <w:spacing w:after="0" w:line="209" w:lineRule="exact"/>
        <w:ind w:left="566"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Schule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werden.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Über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Ausnahmen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entscheidet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Stadt</w:t>
      </w:r>
    </w:p>
    <w:p w:rsidR="00E336D8" w:rsidRPr="00A83D42" w:rsidRDefault="00E336D8" w:rsidP="00E336D8">
      <w:pPr>
        <w:spacing w:after="0" w:line="209" w:lineRule="exact"/>
        <w:ind w:left="566"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Freiberg.</w:t>
      </w:r>
    </w:p>
    <w:p w:rsidR="00E336D8" w:rsidRPr="00A83D42" w:rsidRDefault="00E336D8" w:rsidP="00E336D8">
      <w:pPr>
        <w:spacing w:after="0" w:line="240" w:lineRule="exact"/>
        <w:ind w:left="566" w:firstLine="358"/>
        <w:rPr>
          <w:lang w:val="de-DE"/>
        </w:rPr>
      </w:pPr>
    </w:p>
    <w:p w:rsidR="00E336D8" w:rsidRPr="00A83D42" w:rsidRDefault="00E336D8" w:rsidP="00E336D8">
      <w:pPr>
        <w:spacing w:after="0" w:line="211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2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Benutzerausweis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/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Nutzerkonto</w:t>
      </w:r>
    </w:p>
    <w:p w:rsidR="00E336D8" w:rsidRPr="00A83D42" w:rsidRDefault="00E336D8" w:rsidP="00E336D8">
      <w:pPr>
        <w:spacing w:after="0" w:line="326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erhält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einen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seinen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Namen</w:t>
      </w:r>
      <w:r w:rsidRPr="00A83D42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ausgestellten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einer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individuellen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Nummer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(Nut-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zernummer)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vorläufige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PIN,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welche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beim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ersten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Gebrauch</w:t>
      </w:r>
      <w:r w:rsidRPr="00A83D42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geändert</w:t>
      </w:r>
      <w:r w:rsidRPr="00A83D42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werden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muss.</w:t>
      </w:r>
      <w:r w:rsidRPr="00A83D42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</w:t>
      </w:r>
      <w:r w:rsidRPr="00A83D42">
        <w:rPr>
          <w:rFonts w:ascii="Calibri" w:hAnsi="Calibri" w:cs="Calibri"/>
          <w:noProof/>
          <w:color w:val="000000"/>
          <w:spacing w:val="-4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nutzbar</w:t>
      </w:r>
    </w:p>
    <w:p w:rsidR="00E336D8" w:rsidRPr="00A83D42" w:rsidRDefault="00E336D8" w:rsidP="00E336D8">
      <w:pPr>
        <w:spacing w:after="0" w:line="211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Ausweis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erst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Freischaltung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nach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Abgabe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dieses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Vertrages.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ist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übertragbar.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(3)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Mensa-System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ein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Guthabenkonto</w:t>
      </w:r>
    </w:p>
    <w:p w:rsidR="00E336D8" w:rsidRPr="00FF27FE" w:rsidRDefault="00E336D8" w:rsidP="00E336D8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eingerichtet.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Er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überweist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in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der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Regel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bargeldlos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auf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das</w:t>
      </w:r>
    </w:p>
    <w:p w:rsidR="00E336D8" w:rsidRDefault="00E336D8" w:rsidP="00E336D8">
      <w:pPr>
        <w:spacing w:after="0" w:line="209" w:lineRule="exact"/>
        <w:ind w:left="566" w:firstLine="358"/>
        <w:rPr>
          <w:rFonts w:ascii="Trebuchet MS" w:hAnsi="Trebuchet MS" w:cs="Trebuchet MS"/>
          <w:b/>
          <w:noProof/>
          <w:color w:val="000000"/>
          <w:w w:val="97"/>
          <w:sz w:val="17"/>
          <w:lang w:val="de-DE"/>
        </w:rPr>
      </w:pP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Konto</w:t>
      </w:r>
      <w:r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 xml:space="preserve"> der Stadt Freiberg a.N.:</w:t>
      </w:r>
    </w:p>
    <w:p w:rsidR="00E336D8" w:rsidRPr="00A7743E" w:rsidRDefault="00E336D8" w:rsidP="00E336D8">
      <w:pPr>
        <w:spacing w:after="0" w:line="209" w:lineRule="exact"/>
        <w:ind w:left="566" w:firstLine="358"/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lang w:val="de-DE"/>
        </w:rPr>
      </w:pPr>
      <w:r>
        <w:rPr>
          <w:rFonts w:ascii="Trebuchet MS" w:hAnsi="Trebuchet MS" w:cs="Trebuchet MS"/>
          <w:b/>
          <w:noProof/>
          <w:color w:val="000000"/>
          <w:w w:val="97"/>
          <w:sz w:val="17"/>
          <w:lang w:val="de-DE"/>
        </w:rPr>
        <w:t>DE28 604 500 50 0000 001580</w:t>
      </w:r>
    </w:p>
    <w:p w:rsidR="00E336D8" w:rsidRPr="00FF27FE" w:rsidRDefault="00E336D8" w:rsidP="00E336D8">
      <w:pPr>
        <w:spacing w:after="0" w:line="209" w:lineRule="exact"/>
        <w:ind w:left="566" w:firstLine="358"/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</w:pPr>
      <w:r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BI</w:t>
      </w:r>
      <w:r w:rsidRPr="00FF27FE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C SOLADES1LBG</w:t>
      </w:r>
      <w:r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.</w:t>
      </w:r>
    </w:p>
    <w:p w:rsidR="00E336D8" w:rsidRPr="00FF27FE" w:rsidRDefault="00E336D8" w:rsidP="00E336D8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Aus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Vereinfachungsgründen</w:t>
      </w: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solltendie</w:t>
      </w:r>
      <w:r w:rsidRPr="00FF27FE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Überweisungen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in</w:t>
      </w:r>
    </w:p>
    <w:p w:rsidR="00E336D8" w:rsidRPr="00FF27FE" w:rsidRDefault="00E336D8" w:rsidP="00E336D8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durch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5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€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teilbaren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Beträgen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erfolgen.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Das</w:t>
      </w:r>
      <w:r w:rsidRPr="00FF27FE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Maximalgut-</w:t>
      </w:r>
    </w:p>
    <w:p w:rsidR="00E336D8" w:rsidRPr="00A83D42" w:rsidRDefault="00E336D8" w:rsidP="00E336D8">
      <w:pPr>
        <w:spacing w:after="0" w:line="209" w:lineRule="exact"/>
        <w:ind w:left="566" w:firstLine="358"/>
        <w:rPr>
          <w:rFonts w:ascii="Calibri" w:hAnsi="Calibri" w:cs="Calibri"/>
          <w:noProof/>
          <w:color w:val="000000"/>
          <w:w w:val="98"/>
          <w:sz w:val="17"/>
          <w:lang w:val="de-DE"/>
        </w:rPr>
      </w:pPr>
      <w:r w:rsidRPr="00FF27FE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haben</w:t>
      </w:r>
      <w:r w:rsidRPr="00FF27FE">
        <w:rPr>
          <w:rFonts w:ascii="Calibri" w:hAnsi="Calibri" w:cs="Calibri"/>
          <w:b/>
          <w:noProof/>
          <w:color w:val="000000"/>
          <w:spacing w:val="-2"/>
          <w:w w:val="98"/>
          <w:sz w:val="17"/>
          <w:u w:val="single"/>
          <w:lang w:val="de-DE"/>
        </w:rPr>
        <w:t>  </w:t>
      </w:r>
      <w:r w:rsidRPr="00FF27FE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beträgt</w:t>
      </w:r>
      <w:r w:rsidRPr="00FF27FE">
        <w:rPr>
          <w:rFonts w:ascii="Calibri" w:hAnsi="Calibri" w:cs="Calibri"/>
          <w:b/>
          <w:noProof/>
          <w:color w:val="000000"/>
          <w:spacing w:val="-2"/>
          <w:w w:val="98"/>
          <w:sz w:val="17"/>
          <w:u w:val="single"/>
          <w:lang w:val="de-DE"/>
        </w:rPr>
        <w:t>  </w:t>
      </w:r>
      <w:r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2</w:t>
      </w:r>
      <w:r w:rsidRPr="00FF27FE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00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17"/>
          <w:u w:val="single"/>
          <w:lang w:val="de-DE"/>
        </w:rPr>
        <w:t> €.</w:t>
      </w:r>
    </w:p>
    <w:p w:rsidR="00E336D8" w:rsidRPr="00A83D42" w:rsidRDefault="00E336D8" w:rsidP="00E336D8">
      <w:pPr>
        <w:spacing w:after="0" w:line="209" w:lineRule="exact"/>
        <w:ind w:left="566" w:firstLine="358"/>
        <w:rPr>
          <w:lang w:val="de-DE"/>
        </w:rPr>
      </w:pP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bzw.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geht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keine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finanziel-</w:t>
      </w:r>
    </w:p>
    <w:p w:rsidR="00E336D8" w:rsidRPr="00A83D42" w:rsidRDefault="00E336D8" w:rsidP="00E336D8">
      <w:pPr>
        <w:spacing w:after="0" w:line="211" w:lineRule="exact"/>
        <w:ind w:left="566"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len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Verpflichtungen,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z.B.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Mindestnutzung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</w:p>
    <w:p w:rsidR="00E336D8" w:rsidRPr="00A83D42" w:rsidRDefault="00E336D8" w:rsidP="00E336D8">
      <w:pPr>
        <w:spacing w:after="0" w:line="209" w:lineRule="exact"/>
        <w:ind w:left="566"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Mensa,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(4)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Ersatzausweis: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Ersatzausweis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Verlust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Kostenpau-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schale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Zt.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3,00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€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erhoben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vom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abge-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bucht.</w:t>
      </w:r>
    </w:p>
    <w:p w:rsidR="00E336D8" w:rsidRPr="00A83D42" w:rsidRDefault="00E336D8" w:rsidP="00E336D8">
      <w:pPr>
        <w:spacing w:after="0" w:line="32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(5)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Adressdaten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sowie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geführte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Bu-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chungsvorgänge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werden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in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Datenbank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gespeichert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sind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Mitarbeiter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A83D42">
        <w:rPr>
          <w:rFonts w:ascii="Calibri" w:hAnsi="Calibri" w:cs="Calibri"/>
          <w:i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i/>
          <w:noProof/>
          <w:color w:val="000000"/>
          <w:w w:val="97"/>
          <w:sz w:val="17"/>
          <w:lang w:val="de-DE"/>
        </w:rPr>
        <w:t>OPS-Mensa-Systems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zugänglich.</w:t>
      </w:r>
    </w:p>
    <w:p w:rsidR="00E336D8" w:rsidRPr="00A83D42" w:rsidRDefault="00E336D8" w:rsidP="00E336D8">
      <w:pPr>
        <w:spacing w:after="0" w:line="331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3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Kontoübersicht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und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Essensbestellung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im</w:t>
      </w:r>
      <w:r w:rsidRPr="00A83D42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Internet</w:t>
      </w:r>
    </w:p>
    <w:p w:rsidR="00E336D8" w:rsidRPr="00A83D42" w:rsidRDefault="00E336D8" w:rsidP="00E336D8">
      <w:pPr>
        <w:tabs>
          <w:tab w:val="left" w:pos="1670"/>
          <w:tab w:val="left" w:pos="2212"/>
          <w:tab w:val="left" w:pos="2994"/>
          <w:tab w:val="left" w:pos="3817"/>
          <w:tab w:val="left" w:pos="4261"/>
          <w:tab w:val="left" w:pos="5163"/>
        </w:tabs>
        <w:spacing w:after="0" w:line="209" w:lineRule="exact"/>
        <w:ind w:left="566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können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im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Internet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http://ops.sams-on.de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A83D42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Angabe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Nutzernummer</w:t>
      </w:r>
    </w:p>
    <w:p w:rsidR="00E336D8" w:rsidRPr="00A83D42" w:rsidRDefault="00E336D8" w:rsidP="00E336D8">
      <w:pPr>
        <w:spacing w:after="0" w:line="209" w:lineRule="exact"/>
        <w:ind w:left="566"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PIN-Code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folgende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Aktionen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durchführen:</w:t>
      </w:r>
    </w:p>
    <w:p w:rsidR="00E336D8" w:rsidRPr="00A83D42" w:rsidRDefault="00E336D8" w:rsidP="00E336D8">
      <w:pPr>
        <w:tabs>
          <w:tab w:val="left" w:pos="926"/>
        </w:tabs>
        <w:spacing w:after="0" w:line="356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Abfragen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Kontostandes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/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Transaktionen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Da-</w:t>
      </w:r>
    </w:p>
    <w:p w:rsidR="00E336D8" w:rsidRPr="00A83D42" w:rsidRDefault="00E336D8" w:rsidP="00E336D8">
      <w:pPr>
        <w:spacing w:after="0" w:line="193" w:lineRule="exact"/>
        <w:ind w:left="566"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tum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Uhrzeit</w:t>
      </w:r>
    </w:p>
    <w:p w:rsidR="00E336D8" w:rsidRPr="00A83D42" w:rsidRDefault="00E336D8" w:rsidP="00E336D8">
      <w:pPr>
        <w:tabs>
          <w:tab w:val="left" w:pos="926"/>
        </w:tabs>
        <w:spacing w:after="0" w:line="236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Abrufen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Speiseplanes</w:t>
      </w:r>
    </w:p>
    <w:p w:rsidR="00E336D8" w:rsidRPr="00A83D42" w:rsidRDefault="00E336D8" w:rsidP="00E336D8">
      <w:pPr>
        <w:tabs>
          <w:tab w:val="left" w:pos="926"/>
        </w:tabs>
        <w:spacing w:after="0" w:line="221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Essensbestellung/-stornierung</w:t>
      </w:r>
    </w:p>
    <w:p w:rsidR="00E336D8" w:rsidRPr="00A83D42" w:rsidRDefault="00E336D8" w:rsidP="00E336D8">
      <w:pPr>
        <w:tabs>
          <w:tab w:val="left" w:pos="926"/>
        </w:tabs>
        <w:spacing w:after="0" w:line="221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Sperren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Benutzerausweises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/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Kontos</w:t>
      </w:r>
    </w:p>
    <w:p w:rsidR="00E336D8" w:rsidRPr="00A83D42" w:rsidRDefault="00E336D8" w:rsidP="00E336D8">
      <w:pPr>
        <w:spacing w:after="0" w:line="240" w:lineRule="exact"/>
        <w:ind w:left="566"/>
        <w:rPr>
          <w:lang w:val="de-DE"/>
        </w:rPr>
      </w:pPr>
      <w:r w:rsidRPr="00A83D42">
        <w:rPr>
          <w:lang w:val="de-DE"/>
        </w:rPr>
        <w:br w:type="column"/>
      </w:r>
    </w:p>
    <w:p w:rsidR="00E336D8" w:rsidRPr="00A83D42" w:rsidRDefault="00E336D8" w:rsidP="00E336D8">
      <w:pPr>
        <w:spacing w:after="0" w:line="178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täglich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bestellt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werden,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jedoch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mindestens</w:t>
      </w:r>
    </w:p>
    <w:p w:rsidR="00E336D8" w:rsidRPr="00A83D42" w:rsidRDefault="00E336D8" w:rsidP="00E336D8">
      <w:pPr>
        <w:spacing w:after="0" w:line="211" w:lineRule="exact"/>
        <w:ind w:firstLine="360"/>
        <w:rPr>
          <w:lang w:val="de-DE"/>
        </w:rPr>
      </w:pPr>
      <w:r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2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Tage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Voraus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gewünschten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Essenstag.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Stornierung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Einzelfall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8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Uhr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Tag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Ausschlaggebend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ist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</w:t>
      </w:r>
      <w:r w:rsidRPr="00A83D42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i/>
          <w:noProof/>
          <w:color w:val="000000"/>
          <w:spacing w:val="-1"/>
          <w:w w:val="95"/>
          <w:sz w:val="17"/>
          <w:lang w:val="de-DE"/>
        </w:rPr>
        <w:t>Mensa-Systemzeit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.</w:t>
      </w:r>
    </w:p>
    <w:p w:rsidR="00E336D8" w:rsidRPr="00A83D42" w:rsidRDefault="00E336D8" w:rsidP="00E336D8">
      <w:pPr>
        <w:spacing w:after="0" w:line="240" w:lineRule="exact"/>
        <w:ind w:firstLine="360"/>
        <w:rPr>
          <w:lang w:val="de-DE"/>
        </w:rPr>
      </w:pPr>
    </w:p>
    <w:p w:rsidR="00E336D8" w:rsidRPr="00A83D42" w:rsidRDefault="00E336D8" w:rsidP="00E336D8">
      <w:pPr>
        <w:spacing w:after="0" w:line="209" w:lineRule="exact"/>
        <w:ind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Wichtiger Hinweis: Stornierung für den Tag der Essens-</w:t>
      </w:r>
    </w:p>
    <w:p w:rsidR="00E336D8" w:rsidRPr="00A83D42" w:rsidRDefault="00E336D8" w:rsidP="00E336D8">
      <w:pPr>
        <w:spacing w:after="0" w:line="209" w:lineRule="exact"/>
        <w:ind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ausgabe sind nach o.g. Uhrzeit nicht mehr möglich. Aus-</w:t>
      </w:r>
    </w:p>
    <w:p w:rsidR="00E336D8" w:rsidRPr="00A83D42" w:rsidRDefault="00E336D8" w:rsidP="00E336D8">
      <w:pPr>
        <w:spacing w:after="0" w:line="209" w:lineRule="exact"/>
        <w:ind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gewählte Essen werden definitiv abgebucht und die Kos-</w:t>
      </w:r>
    </w:p>
    <w:p w:rsidR="00E336D8" w:rsidRPr="00A83D42" w:rsidRDefault="00E336D8" w:rsidP="00E336D8">
      <w:pPr>
        <w:spacing w:after="0" w:line="209" w:lineRule="exact"/>
        <w:ind w:firstLine="358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u w:val="single"/>
          <w:lang w:val="de-DE"/>
        </w:rPr>
        <w:t>ten nicht rückerstattet!</w:t>
      </w:r>
    </w:p>
    <w:p w:rsidR="00E336D8" w:rsidRPr="00A83D42" w:rsidRDefault="00E336D8" w:rsidP="00E336D8">
      <w:pPr>
        <w:spacing w:after="0" w:line="331" w:lineRule="exact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4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Bezahlung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Kontostand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Essensausgabe</w:t>
      </w:r>
    </w:p>
    <w:p w:rsidR="00E336D8" w:rsidRPr="00A83D42" w:rsidRDefault="00E336D8" w:rsidP="00E336D8">
      <w:pPr>
        <w:spacing w:after="0" w:line="206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Essenspreis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bereits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Bestellung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/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Auswahl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vom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vo</w:t>
      </w:r>
      <w:r w:rsidRPr="006B28F9">
        <w:rPr>
          <w:rFonts w:ascii="Trebuchet MS" w:hAnsi="Trebuchet MS" w:cs="Trebuchet MS"/>
          <w:noProof/>
          <w:color w:val="000000"/>
          <w:spacing w:val="-1"/>
          <w:w w:val="95"/>
          <w:sz w:val="17"/>
          <w:u w:val="single"/>
          <w:lang w:val="de-DE"/>
        </w:rPr>
        <w:t>rlä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ufig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abgebucht.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immer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Rest-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betrag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System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angezeigt.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fristge-</w:t>
      </w:r>
    </w:p>
    <w:p w:rsidR="00E336D8" w:rsidRPr="00A83D42" w:rsidRDefault="00E336D8" w:rsidP="00E336D8">
      <w:pPr>
        <w:spacing w:after="0" w:line="211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rechten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Stornierung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erfolgt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Gutschrift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buchten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Betrages.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erfolgt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mittels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Nutzerausweis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aufgedrucktem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Barcode.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(3)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seinen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nicht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vorlegen,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so</w:t>
      </w:r>
      <w:r w:rsidRPr="00A83D42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keine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(4)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System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ist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ersichtlich,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ob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sein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holt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hat.</w:t>
      </w:r>
    </w:p>
    <w:p w:rsidR="00E336D8" w:rsidRPr="00A83D42" w:rsidRDefault="00E336D8" w:rsidP="00E336D8">
      <w:pPr>
        <w:spacing w:after="0" w:line="331" w:lineRule="exact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5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–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2"/>
          <w:w w:val="91"/>
          <w:sz w:val="17"/>
          <w:lang w:val="de-DE"/>
        </w:rPr>
        <w:t>Haftung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Sperrung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des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Benutzerausweises</w:t>
      </w:r>
    </w:p>
    <w:p w:rsidR="00E336D8" w:rsidRPr="00A83D42" w:rsidRDefault="00E336D8" w:rsidP="00E336D8">
      <w:pPr>
        <w:spacing w:after="0" w:line="206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haftet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Verlust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zur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Sper-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rung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eventuellen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Missbrauch.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persönliche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PIN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darf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</w:p>
    <w:p w:rsidR="00E336D8" w:rsidRPr="00A83D42" w:rsidRDefault="00E336D8" w:rsidP="00E336D8">
      <w:pPr>
        <w:spacing w:after="0" w:line="211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bekannt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sein.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Für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eventuellen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Schaden,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fahr-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lässigen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Umgang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PIN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entsteht,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haftet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ausschließ-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lich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(3)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können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unter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http://ops.sams-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on.de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sperren.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Entsperrung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nur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unter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Vorlage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anderweitigen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Legimiation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/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Mitarbeiter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OPS-Mensa-Systems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(4)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Verlust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Benutzerausweises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entspre-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chender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Legimitation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Ersatzausweis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beantragt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wer-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den.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Auf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alten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Nutzerkonto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gespeichertes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Guthaben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dabei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auf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das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neue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übertragen.</w:t>
      </w:r>
    </w:p>
    <w:p w:rsidR="00E336D8" w:rsidRPr="00A83D42" w:rsidRDefault="00E336D8" w:rsidP="00E336D8">
      <w:pPr>
        <w:spacing w:after="0" w:line="331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(5)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Mitarbeiter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OPS-Mensa-Systems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sind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berechtigt,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Fall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offensichtlichen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Missbrauches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Benutzer-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ausweises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diesen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zu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sperren.</w:t>
      </w:r>
      <w:r w:rsidRPr="00A83D42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Rücksprache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dieser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wieder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ent-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sperrt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werden.</w:t>
      </w:r>
    </w:p>
    <w:p w:rsidR="00E336D8" w:rsidRPr="00A83D42" w:rsidRDefault="00E336D8" w:rsidP="00E336D8">
      <w:pPr>
        <w:spacing w:after="0" w:line="331" w:lineRule="exact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6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–</w:t>
      </w:r>
      <w:r w:rsidRPr="00A83D42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Kündigung</w:t>
      </w:r>
    </w:p>
    <w:p w:rsidR="00E336D8" w:rsidRPr="00A83D42" w:rsidRDefault="00E336D8" w:rsidP="00E336D8">
      <w:pPr>
        <w:spacing w:after="0" w:line="206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Beide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Vertragspartner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können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zum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Ende</w:t>
      </w:r>
    </w:p>
    <w:p w:rsidR="00E336D8" w:rsidRPr="00A83D42" w:rsidRDefault="00E336D8" w:rsidP="00E336D8">
      <w:pPr>
        <w:spacing w:after="0" w:line="209" w:lineRule="exact"/>
        <w:ind w:firstLine="360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Woche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schriftlich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kündigen.</w:t>
      </w:r>
    </w:p>
    <w:p w:rsidR="00E336D8" w:rsidRPr="00A83D42" w:rsidRDefault="00E336D8" w:rsidP="00E336D8">
      <w:pPr>
        <w:spacing w:after="0" w:line="329" w:lineRule="exact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Vertragsende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muss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Benutzerausweis</w:t>
      </w:r>
    </w:p>
    <w:p w:rsidR="00E336D8" w:rsidRPr="00A83D42" w:rsidRDefault="00E336D8" w:rsidP="00E336D8">
      <w:pPr>
        <w:widowControl/>
        <w:rPr>
          <w:lang w:val="de-DE"/>
        </w:rPr>
        <w:sectPr w:rsidR="00E336D8" w:rsidRPr="00A83D42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07" w:space="0"/>
            <w:col w:w="5593" w:space="0"/>
          </w:cols>
          <w:docGrid w:type="lines" w:linePitch="312"/>
        </w:sectPr>
      </w:pPr>
    </w:p>
    <w:p w:rsidR="00E336D8" w:rsidRPr="00A83D42" w:rsidRDefault="00E336D8" w:rsidP="00E336D8">
      <w:pPr>
        <w:spacing w:after="0" w:line="209" w:lineRule="exact"/>
        <w:ind w:left="852" w:firstLine="5815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lastRenderedPageBreak/>
        <w:t>zurückgeben.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Restguthaben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den</w:t>
      </w:r>
    </w:p>
    <w:p w:rsidR="00E336D8" w:rsidRPr="00A83D42" w:rsidRDefault="00E336D8" w:rsidP="00E336D8">
      <w:pPr>
        <w:spacing w:after="0" w:line="209" w:lineRule="exact"/>
        <w:ind w:left="852" w:firstLine="5815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ausbezahlt.</w:t>
      </w:r>
    </w:p>
    <w:p w:rsidR="00E336D8" w:rsidRPr="00A83D42" w:rsidRDefault="00E336D8" w:rsidP="00E336D8">
      <w:pPr>
        <w:spacing w:after="0" w:line="331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Ich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habe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die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AGB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des</w:t>
      </w:r>
      <w:r w:rsidRPr="00A83D42">
        <w:rPr>
          <w:rFonts w:ascii="Calibri" w:hAnsi="Calibri" w:cs="Calibri"/>
          <w:b/>
          <w:i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i/>
          <w:noProof/>
          <w:color w:val="000000"/>
          <w:spacing w:val="-5"/>
          <w:w w:val="83"/>
          <w:sz w:val="17"/>
          <w:lang w:val="de-DE"/>
        </w:rPr>
        <w:t>OPS-Mensa-Systems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zur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Kenntnis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genommen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und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akzeptiere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diese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mit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meiner</w:t>
      </w:r>
      <w:r w:rsidRPr="00A83D42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A83D42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Unterschrift.</w:t>
      </w:r>
    </w:p>
    <w:p w:rsidR="00E336D8" w:rsidRPr="00A83D42" w:rsidRDefault="00E336D8" w:rsidP="00E336D8">
      <w:pPr>
        <w:spacing w:after="0" w:line="240" w:lineRule="exact"/>
        <w:ind w:left="852"/>
        <w:rPr>
          <w:lang w:val="de-DE"/>
        </w:rPr>
      </w:pPr>
    </w:p>
    <w:p w:rsidR="00E336D8" w:rsidRPr="00A83D42" w:rsidRDefault="00E336D8" w:rsidP="00E336D8">
      <w:pPr>
        <w:tabs>
          <w:tab w:val="left" w:pos="4615"/>
          <w:tab w:val="left" w:pos="8508"/>
        </w:tabs>
        <w:spacing w:after="0" w:line="177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</w:p>
    <w:p w:rsidR="00E336D8" w:rsidRPr="00A83D42" w:rsidRDefault="00E336D8" w:rsidP="00E336D8">
      <w:pPr>
        <w:tabs>
          <w:tab w:val="left" w:pos="4918"/>
          <w:tab w:val="left" w:pos="9090"/>
        </w:tabs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Datum,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Ort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Nutzers</w:t>
      </w:r>
    </w:p>
    <w:p w:rsidR="00E336D8" w:rsidRPr="00A83D42" w:rsidRDefault="00E336D8" w:rsidP="00E336D8">
      <w:pPr>
        <w:spacing w:after="0" w:line="209" w:lineRule="exact"/>
        <w:ind w:left="852" w:firstLine="744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(sofern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identisch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Kunde)</w:t>
      </w:r>
    </w:p>
    <w:p w:rsidR="00E336D8" w:rsidRPr="00E55396" w:rsidRDefault="00E336D8" w:rsidP="00E336D8">
      <w:pPr>
        <w:spacing w:after="0" w:line="211" w:lineRule="exact"/>
        <w:ind w:left="852"/>
        <w:rPr>
          <w:lang w:val="de-DE"/>
        </w:rPr>
      </w:pPr>
      <w:r w:rsidRPr="00E55396">
        <w:rPr>
          <w:rFonts w:ascii="Trebuchet MS" w:hAnsi="Trebuchet MS" w:cs="Trebuchet MS"/>
          <w:b/>
          <w:noProof/>
          <w:color w:val="000000"/>
          <w:spacing w:val="-2"/>
          <w:w w:val="93"/>
          <w:sz w:val="17"/>
          <w:lang w:val="de-DE"/>
        </w:rPr>
        <w:t>Datenschutzklausel:</w:t>
      </w:r>
    </w:p>
    <w:p w:rsidR="00E336D8" w:rsidRPr="00A83D42" w:rsidRDefault="00E336D8" w:rsidP="00E336D8">
      <w:pPr>
        <w:spacing w:after="0" w:line="206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persönlichen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werden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zum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Zwecke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elektronischen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Datenverarbeitung</w:t>
      </w:r>
      <w:r w:rsidRPr="00A83D42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gespeichert</w:t>
      </w:r>
      <w:r w:rsidRPr="00A83D42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unterliegen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Daten-</w:t>
      </w:r>
    </w:p>
    <w:p w:rsidR="00E336D8" w:rsidRPr="00A83D42" w:rsidRDefault="00E336D8" w:rsidP="00E336D8">
      <w:pPr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schutz.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Alle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Personen,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welche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Zugriff</w:t>
      </w:r>
      <w:r w:rsidRPr="00A83D42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zu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den</w:t>
      </w:r>
      <w:r w:rsidRPr="00A83D42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Daten</w:t>
      </w:r>
      <w:r w:rsidRPr="00A83D42">
        <w:rPr>
          <w:rFonts w:ascii="Calibri" w:hAnsi="Calibri" w:cs="Calibri"/>
          <w:noProof/>
          <w:color w:val="000000"/>
          <w:spacing w:val="-1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haben,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verpflichten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sich,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diese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nicht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an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Dritte</w:t>
      </w:r>
      <w:r w:rsidRPr="00A83D42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weiterzugeben.</w:t>
      </w:r>
      <w:r w:rsidRPr="00A83D42">
        <w:rPr>
          <w:rFonts w:ascii="Calibri" w:hAnsi="Calibri" w:cs="Calibri"/>
          <w:noProof/>
          <w:color w:val="000000"/>
          <w:spacing w:val="-4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Ab-</w:t>
      </w:r>
    </w:p>
    <w:p w:rsidR="00E336D8" w:rsidRPr="00A83D42" w:rsidRDefault="00E336D8" w:rsidP="00E336D8">
      <w:pPr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speicherung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dient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dem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Zwecke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Mensa-Abrechnung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persönlichen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Information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Nutzers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ggfls.</w:t>
      </w:r>
    </w:p>
    <w:p w:rsidR="00E336D8" w:rsidRPr="00A83D42" w:rsidRDefault="00E336D8" w:rsidP="00E336D8">
      <w:pPr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seines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gesetzlichen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Vertreters.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Ich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habe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diese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Datenschutzklausel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gelesen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stimme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zu,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dass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o.g.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Kunden-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und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Nutzer-</w:t>
      </w:r>
    </w:p>
    <w:p w:rsidR="00E336D8" w:rsidRPr="00A83D42" w:rsidRDefault="00E336D8" w:rsidP="00E336D8">
      <w:pPr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daten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elektronisch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gespeichert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werden.</w:t>
      </w:r>
    </w:p>
    <w:p w:rsidR="00E336D8" w:rsidRPr="00A83D42" w:rsidRDefault="00E336D8" w:rsidP="00E336D8">
      <w:pPr>
        <w:tabs>
          <w:tab w:val="left" w:pos="4615"/>
          <w:tab w:val="left" w:pos="8508"/>
        </w:tabs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</w:p>
    <w:p w:rsidR="00E336D8" w:rsidRPr="00A83D42" w:rsidRDefault="00E336D8" w:rsidP="00E336D8">
      <w:pPr>
        <w:tabs>
          <w:tab w:val="left" w:pos="4918"/>
          <w:tab w:val="left" w:pos="9090"/>
        </w:tabs>
        <w:spacing w:after="0" w:line="209" w:lineRule="exact"/>
        <w:ind w:left="852"/>
        <w:rPr>
          <w:lang w:val="de-DE"/>
        </w:rPr>
      </w:pPr>
      <w:r w:rsidRPr="00A83D42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Datum,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Ort</w:t>
      </w:r>
      <w:r w:rsidRPr="00A83D42">
        <w:rPr>
          <w:rFonts w:cs="Calibri"/>
          <w:color w:val="000000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</w:t>
      </w:r>
      <w:r w:rsidRPr="00A83D42">
        <w:rPr>
          <w:rFonts w:cs="Calibri"/>
          <w:lang w:val="de-DE"/>
        </w:rPr>
        <w:tab/>
      </w:r>
      <w:r w:rsidRPr="00A83D42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A83D42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Nutzers</w:t>
      </w:r>
    </w:p>
    <w:p w:rsidR="00E336D8" w:rsidRPr="00A83D42" w:rsidRDefault="00E336D8" w:rsidP="00E336D8">
      <w:pPr>
        <w:spacing w:after="0" w:line="211" w:lineRule="exact"/>
        <w:ind w:left="852" w:firstLine="7442"/>
        <w:rPr>
          <w:lang w:val="de-DE"/>
        </w:rPr>
        <w:sectPr w:rsidR="00E336D8" w:rsidRPr="00A83D42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  <w:r w:rsidRPr="00A83D42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(sofern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identisch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A83D42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A83D42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 xml:space="preserve">Kunden) </w:t>
      </w:r>
    </w:p>
    <w:p w:rsidR="005F26EA" w:rsidRDefault="005F26EA"/>
    <w:sectPr w:rsidR="005F26EA" w:rsidSect="005F2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8"/>
    <w:rsid w:val="00056463"/>
    <w:rsid w:val="0006620D"/>
    <w:rsid w:val="000813F6"/>
    <w:rsid w:val="0009425E"/>
    <w:rsid w:val="00143BD9"/>
    <w:rsid w:val="00376301"/>
    <w:rsid w:val="003D5FA9"/>
    <w:rsid w:val="005F26EA"/>
    <w:rsid w:val="006C1037"/>
    <w:rsid w:val="007552F4"/>
    <w:rsid w:val="00797CE5"/>
    <w:rsid w:val="009F77FE"/>
    <w:rsid w:val="00A06067"/>
    <w:rsid w:val="00A802C9"/>
    <w:rsid w:val="00CD1715"/>
    <w:rsid w:val="00D14751"/>
    <w:rsid w:val="00D23737"/>
    <w:rsid w:val="00E30022"/>
    <w:rsid w:val="00E336D8"/>
    <w:rsid w:val="00F07ABB"/>
    <w:rsid w:val="00F1198F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9912F-4C65-4F6F-9A08-FE566B9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6D8"/>
    <w:pPr>
      <w:widowControl w:val="0"/>
      <w:spacing w:line="276" w:lineRule="auto"/>
      <w:jc w:val="left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DD97BF1.dotm</Template>
  <TotalTime>0</TotalTime>
  <Pages>2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freudl</dc:creator>
  <cp:lastModifiedBy>Sebastian Bertsch</cp:lastModifiedBy>
  <cp:revision>2</cp:revision>
  <dcterms:created xsi:type="dcterms:W3CDTF">2018-02-27T14:18:00Z</dcterms:created>
  <dcterms:modified xsi:type="dcterms:W3CDTF">2018-02-27T14:18:00Z</dcterms:modified>
</cp:coreProperties>
</file>